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EA" w:rsidRDefault="00C60995" w:rsidP="00ED7115">
      <w:bookmarkStart w:id="0" w:name="_GoBack"/>
      <w:bookmarkEnd w:id="0"/>
      <w:r w:rsidRPr="006937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</wp:posOffset>
            </wp:positionV>
            <wp:extent cx="1818000" cy="669600"/>
            <wp:effectExtent l="0" t="0" r="0" b="0"/>
            <wp:wrapSquare wrapText="bothSides"/>
            <wp:docPr id="1" name="Afbeelding 1" descr="P:\Logo van De Hoogstraat\De Hoogstraat Revalidatie\De-Hoogstraat-Revalidati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81546" name="Picture 1" descr="P:\Logo van De Hoogstraat\De Hoogstraat Revalidatie\De-Hoogstraat-Revalidatie-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7EA" w:rsidRDefault="00C60995" w:rsidP="00ED7115"/>
    <w:p w:rsidR="00615679" w:rsidRPr="006937EA" w:rsidRDefault="00C60995" w:rsidP="00ED7115">
      <w:pPr>
        <w:rPr>
          <w:b/>
          <w:sz w:val="24"/>
          <w:szCs w:val="24"/>
        </w:rPr>
      </w:pPr>
      <w:r w:rsidRPr="006937EA">
        <w:rPr>
          <w:b/>
          <w:sz w:val="24"/>
          <w:szCs w:val="24"/>
        </w:rPr>
        <w:t>Aanmeldformulier klinische opname</w:t>
      </w:r>
    </w:p>
    <w:p w:rsidR="006937EA" w:rsidRDefault="00C60995" w:rsidP="00ED7115"/>
    <w:p w:rsidR="006937EA" w:rsidRDefault="00C60995" w:rsidP="00ED7115"/>
    <w:tbl>
      <w:tblPr>
        <w:tblStyle w:val="Tabelraster"/>
        <w:tblW w:w="10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47"/>
        <w:gridCol w:w="4252"/>
        <w:gridCol w:w="1843"/>
        <w:gridCol w:w="1843"/>
      </w:tblGrid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 w:rsidRPr="006937EA">
              <w:rPr>
                <w:sz w:val="18"/>
                <w:szCs w:val="18"/>
              </w:rPr>
              <w:t>Naam revalidant:</w:t>
            </w:r>
          </w:p>
        </w:tc>
        <w:tc>
          <w:tcPr>
            <w:tcW w:w="4252" w:type="dxa"/>
          </w:tcPr>
          <w:p w:rsidR="006937EA" w:rsidRPr="006937EA" w:rsidRDefault="00C60995" w:rsidP="007D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Geboortedatum:</w:t>
            </w: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 w:rsidRPr="006937EA">
              <w:rPr>
                <w:sz w:val="18"/>
                <w:szCs w:val="18"/>
              </w:rPr>
              <w:t>Voorletters: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BSN:</w:t>
            </w: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18"/>
                <w:szCs w:val="18"/>
              </w:rPr>
              <w:instrText xml:space="preserve"> FORM</w:instrText>
            </w:r>
            <w:r>
              <w:rPr>
                <w:sz w:val="18"/>
                <w:szCs w:val="18"/>
              </w:rPr>
              <w:instrText xml:space="preserve">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 w:rsidRPr="006937EA">
              <w:rPr>
                <w:sz w:val="18"/>
                <w:szCs w:val="18"/>
              </w:rPr>
              <w:t>Adres: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 w:rsidRPr="006937EA">
              <w:rPr>
                <w:sz w:val="18"/>
                <w:szCs w:val="18"/>
              </w:rPr>
              <w:t>Postcode en woonplaats: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Telefoon:</w:t>
            </w: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Verzekering: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Polisnummer:</w:t>
            </w: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Huisarts: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aanmelding: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Beschikbaarheidsdatum: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Verwijzend arts: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Specialisme: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Instelling: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Herkomst patiënt</w:t>
            </w:r>
          </w:p>
          <w:p w:rsidR="007D342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(afdeling en telefoon):</w:t>
            </w:r>
          </w:p>
        </w:tc>
        <w:tc>
          <w:tcPr>
            <w:tcW w:w="4252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937E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ICD-code:</w:t>
            </w:r>
          </w:p>
        </w:tc>
        <w:tc>
          <w:tcPr>
            <w:tcW w:w="4252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70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ICD 9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46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ICD 10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Uitslag MRSA/BRMO</w:t>
            </w:r>
          </w:p>
        </w:tc>
        <w:tc>
          <w:tcPr>
            <w:tcW w:w="4252" w:type="dxa"/>
          </w:tcPr>
          <w:p w:rsidR="007D342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05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Positief</w:t>
            </w:r>
          </w:p>
          <w:p w:rsidR="007D342A" w:rsidRPr="006937E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95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Negatief</w:t>
            </w: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3"/>
          </w:tcPr>
          <w:p w:rsidR="007D342A" w:rsidRPr="007D342A" w:rsidRDefault="00C60995" w:rsidP="00ED7115">
            <w:pPr>
              <w:rPr>
                <w:b/>
                <w:sz w:val="18"/>
                <w:szCs w:val="18"/>
              </w:rPr>
            </w:pPr>
            <w:r w:rsidRPr="007D342A">
              <w:rPr>
                <w:b/>
                <w:sz w:val="18"/>
                <w:szCs w:val="18"/>
              </w:rPr>
              <w:t>Indien uitslag positief is, graag kweekuitslagen meesturen!</w:t>
            </w: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Isolatieprotocol</w:t>
            </w:r>
          </w:p>
        </w:tc>
        <w:tc>
          <w:tcPr>
            <w:tcW w:w="4252" w:type="dxa"/>
          </w:tcPr>
          <w:p w:rsidR="007D342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27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</w:t>
            </w:r>
          </w:p>
          <w:p w:rsidR="007D342A" w:rsidRPr="006937E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54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Nee</w:t>
            </w: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Wordt patiënt in barrière verpleegd?</w:t>
            </w:r>
          </w:p>
        </w:tc>
        <w:tc>
          <w:tcPr>
            <w:tcW w:w="4252" w:type="dxa"/>
          </w:tcPr>
          <w:p w:rsidR="007D342A" w:rsidRPr="007D342A" w:rsidRDefault="00C60995" w:rsidP="00ED7115">
            <w:pPr>
              <w:rPr>
                <w:b/>
                <w:sz w:val="18"/>
                <w:szCs w:val="18"/>
              </w:rPr>
            </w:pPr>
            <w:r w:rsidRPr="007D342A">
              <w:rPr>
                <w:b/>
                <w:sz w:val="18"/>
                <w:szCs w:val="18"/>
              </w:rPr>
              <w:t>Indien ja, ivm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3"/>
          </w:tcPr>
          <w:p w:rsidR="007D342A" w:rsidRPr="007D342A" w:rsidRDefault="00C60995" w:rsidP="00ED7115">
            <w:pPr>
              <w:rPr>
                <w:b/>
                <w:sz w:val="18"/>
                <w:szCs w:val="18"/>
              </w:rPr>
            </w:pPr>
            <w:r w:rsidRPr="007D342A">
              <w:rPr>
                <w:b/>
                <w:sz w:val="18"/>
                <w:szCs w:val="18"/>
              </w:rPr>
              <w:t>Indien isolatieprotocol geldt, graag kweekuitslagen meesturen!</w:t>
            </w:r>
          </w:p>
        </w:tc>
      </w:tr>
      <w:tr w:rsidR="001117C5" w:rsidTr="00D21B47">
        <w:trPr>
          <w:trHeight w:val="454"/>
        </w:trPr>
        <w:tc>
          <w:tcPr>
            <w:tcW w:w="2547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342A" w:rsidRPr="006937EA" w:rsidRDefault="00C60995" w:rsidP="00ED7115">
            <w:pPr>
              <w:rPr>
                <w:sz w:val="18"/>
                <w:szCs w:val="18"/>
              </w:rPr>
            </w:pPr>
          </w:p>
        </w:tc>
      </w:tr>
    </w:tbl>
    <w:p w:rsidR="001F48B8" w:rsidRDefault="00C60995"/>
    <w:tbl>
      <w:tblPr>
        <w:tblStyle w:val="Tabelraster"/>
        <w:tblW w:w="10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41"/>
        <w:gridCol w:w="7244"/>
      </w:tblGrid>
      <w:tr w:rsidR="001117C5" w:rsidTr="00D21B47">
        <w:trPr>
          <w:trHeight w:val="794"/>
        </w:trPr>
        <w:tc>
          <w:tcPr>
            <w:tcW w:w="3241" w:type="dxa"/>
          </w:tcPr>
          <w:p w:rsidR="001F48B8" w:rsidRPr="001F48B8" w:rsidRDefault="00C60995" w:rsidP="00ED7115">
            <w:pPr>
              <w:rPr>
                <w:b/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Medische diagnose:</w:t>
            </w:r>
          </w:p>
        </w:tc>
        <w:tc>
          <w:tcPr>
            <w:tcW w:w="7244" w:type="dxa"/>
          </w:tcPr>
          <w:p w:rsidR="001F48B8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D21B47" w:rsidRDefault="00C60995" w:rsidP="00ED7115">
            <w:pPr>
              <w:rPr>
                <w:b/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lastRenderedPageBreak/>
              <w:t>Stoornissen:</w:t>
            </w:r>
          </w:p>
          <w:p w:rsidR="00D21B47" w:rsidRDefault="00C60995" w:rsidP="00D21B47">
            <w:pPr>
              <w:rPr>
                <w:sz w:val="18"/>
                <w:szCs w:val="18"/>
              </w:rPr>
            </w:pPr>
          </w:p>
          <w:p w:rsidR="001F48B8" w:rsidRPr="00D21B47" w:rsidRDefault="00C60995" w:rsidP="00D21B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4" w:type="dxa"/>
          </w:tcPr>
          <w:p w:rsidR="001F48B8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1F48B8" w:rsidRPr="001F48B8" w:rsidRDefault="00C60995" w:rsidP="00ED7115">
            <w:pPr>
              <w:rPr>
                <w:b/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RAP domeinen:</w:t>
            </w:r>
          </w:p>
          <w:p w:rsidR="001F48B8" w:rsidRPr="001F48B8" w:rsidRDefault="00C60995" w:rsidP="00ED7115">
            <w:pPr>
              <w:rPr>
                <w:sz w:val="16"/>
                <w:szCs w:val="16"/>
              </w:rPr>
            </w:pPr>
            <w:r w:rsidRPr="001F48B8">
              <w:rPr>
                <w:sz w:val="16"/>
                <w:szCs w:val="16"/>
              </w:rPr>
              <w:t>(situatie nu en premorbide niveau indien relevant)</w:t>
            </w:r>
          </w:p>
        </w:tc>
        <w:tc>
          <w:tcPr>
            <w:tcW w:w="7244" w:type="dxa"/>
          </w:tcPr>
          <w:p w:rsidR="001F48B8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1F48B8" w:rsidRPr="001F48B8" w:rsidRDefault="00C60995" w:rsidP="00ED7115">
            <w:pPr>
              <w:rPr>
                <w:b/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Communicatie:</w:t>
            </w:r>
          </w:p>
        </w:tc>
        <w:tc>
          <w:tcPr>
            <w:tcW w:w="7244" w:type="dxa"/>
          </w:tcPr>
          <w:p w:rsidR="001F48B8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1F48B8" w:rsidRPr="001F48B8" w:rsidRDefault="00C60995" w:rsidP="00ED7115">
            <w:pPr>
              <w:rPr>
                <w:b/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Mobiliteit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44" w:type="dxa"/>
          </w:tcPr>
          <w:p w:rsidR="001F48B8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1F48B8" w:rsidRPr="001F48B8" w:rsidRDefault="00C60995" w:rsidP="00ED7115">
            <w:pPr>
              <w:rPr>
                <w:b/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Persoonlijke verzorging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44" w:type="dxa"/>
          </w:tcPr>
          <w:p w:rsidR="001F48B8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B67C55" w:rsidRPr="006937EA" w:rsidRDefault="00C60995" w:rsidP="001F48B8">
            <w:pPr>
              <w:ind w:firstLine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Barthel index:</w:t>
            </w:r>
          </w:p>
        </w:tc>
        <w:tc>
          <w:tcPr>
            <w:tcW w:w="7244" w:type="dxa"/>
          </w:tcPr>
          <w:p w:rsidR="00B67C55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B67C55" w:rsidRPr="006937EA" w:rsidRDefault="00C60995" w:rsidP="00ED7115">
            <w:pPr>
              <w:rPr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Dagbesteding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44" w:type="dxa"/>
          </w:tcPr>
          <w:p w:rsidR="00B67C55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B67C55" w:rsidRPr="006937EA" w:rsidRDefault="00C60995" w:rsidP="00ED7115">
            <w:pPr>
              <w:rPr>
                <w:sz w:val="18"/>
                <w:szCs w:val="18"/>
              </w:rPr>
            </w:pPr>
            <w:r w:rsidRPr="001F48B8">
              <w:rPr>
                <w:b/>
                <w:sz w:val="18"/>
                <w:szCs w:val="18"/>
              </w:rPr>
              <w:t>Relaties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44" w:type="dxa"/>
          </w:tcPr>
          <w:p w:rsidR="00B67C55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3F7829" w:rsidRPr="006937EA" w:rsidRDefault="00C60995" w:rsidP="001F48B8">
            <w:pPr>
              <w:ind w:firstLine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gehuwd:</w:t>
            </w:r>
          </w:p>
        </w:tc>
        <w:tc>
          <w:tcPr>
            <w:tcW w:w="7244" w:type="dxa"/>
          </w:tcPr>
          <w:p w:rsidR="003F7829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18"/>
                <w:szCs w:val="18"/>
              </w:rPr>
              <w:instrText xml:space="preserve"> F</w:instrText>
            </w:r>
            <w:r>
              <w:rPr>
                <w:sz w:val="18"/>
                <w:szCs w:val="18"/>
              </w:rPr>
              <w:instrText xml:space="preserve">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3F7829" w:rsidRPr="006937EA" w:rsidRDefault="00C60995" w:rsidP="001F48B8">
            <w:pPr>
              <w:ind w:firstLine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inwonende kinderen:</w:t>
            </w:r>
          </w:p>
        </w:tc>
        <w:tc>
          <w:tcPr>
            <w:tcW w:w="7244" w:type="dxa"/>
          </w:tcPr>
          <w:p w:rsidR="003F7829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90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</w:t>
            </w:r>
          </w:p>
          <w:p w:rsidR="003F7829" w:rsidRPr="006937EA" w:rsidRDefault="00C60995" w:rsidP="00ED71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49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nee</w:t>
            </w:r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3F7829" w:rsidRPr="006937EA" w:rsidRDefault="00C60995" w:rsidP="001F48B8">
            <w:pPr>
              <w:ind w:firstLine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belastbaarheid partner:</w:t>
            </w:r>
          </w:p>
        </w:tc>
        <w:tc>
          <w:tcPr>
            <w:tcW w:w="7244" w:type="dxa"/>
          </w:tcPr>
          <w:p w:rsidR="003F7829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705953" w:rsidRPr="00705953" w:rsidRDefault="00C60995" w:rsidP="007F4B4F">
            <w:pPr>
              <w:rPr>
                <w:b/>
                <w:sz w:val="18"/>
                <w:szCs w:val="18"/>
              </w:rPr>
            </w:pPr>
            <w:r w:rsidRPr="00705953">
              <w:rPr>
                <w:b/>
                <w:sz w:val="18"/>
                <w:szCs w:val="18"/>
              </w:rPr>
              <w:t>Psychisch/cognitief/gedrags-matig functioneren:</w:t>
            </w:r>
          </w:p>
        </w:tc>
        <w:tc>
          <w:tcPr>
            <w:tcW w:w="7244" w:type="dxa"/>
          </w:tcPr>
          <w:p w:rsidR="00705953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705953" w:rsidRPr="006937EA" w:rsidRDefault="00C60995" w:rsidP="00705953">
            <w:pPr>
              <w:ind w:firstLine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MMSE:</w:t>
            </w:r>
          </w:p>
        </w:tc>
        <w:tc>
          <w:tcPr>
            <w:tcW w:w="7244" w:type="dxa"/>
          </w:tcPr>
          <w:p w:rsidR="00705953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705953" w:rsidRPr="00705953" w:rsidRDefault="00C60995" w:rsidP="00ED7115">
            <w:pPr>
              <w:rPr>
                <w:b/>
                <w:sz w:val="18"/>
                <w:szCs w:val="18"/>
              </w:rPr>
            </w:pPr>
            <w:r w:rsidRPr="00705953">
              <w:rPr>
                <w:b/>
                <w:sz w:val="18"/>
                <w:szCs w:val="18"/>
              </w:rPr>
              <w:t>Overige informatie:</w:t>
            </w:r>
          </w:p>
        </w:tc>
        <w:tc>
          <w:tcPr>
            <w:tcW w:w="7244" w:type="dxa"/>
          </w:tcPr>
          <w:p w:rsidR="00705953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1117C5" w:rsidTr="00D21B47">
        <w:trPr>
          <w:trHeight w:val="794"/>
        </w:trPr>
        <w:tc>
          <w:tcPr>
            <w:tcW w:w="3241" w:type="dxa"/>
          </w:tcPr>
          <w:p w:rsidR="00705953" w:rsidRPr="006937EA" w:rsidRDefault="00C60995" w:rsidP="00705953">
            <w:pPr>
              <w:ind w:firstLine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Woning: </w:t>
            </w:r>
          </w:p>
        </w:tc>
        <w:tc>
          <w:tcPr>
            <w:tcW w:w="7244" w:type="dxa"/>
          </w:tcPr>
          <w:p w:rsidR="00705953" w:rsidRPr="006937EA" w:rsidRDefault="00C60995" w:rsidP="00ED7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CF1B40" w:rsidRDefault="00C60995" w:rsidP="00ED7115"/>
    <w:p w:rsidR="00705953" w:rsidRDefault="00C60995" w:rsidP="00ED7115">
      <w:r>
        <w:t>Stuur dit volledig ingevulde formulier naar: opnamecoördinator, De Hoogstraat Revalidatie, Rembrandtkad</w:t>
      </w:r>
      <w:r>
        <w:t>e 10, 3583 TM Utrecht.</w:t>
      </w:r>
    </w:p>
    <w:p w:rsidR="006B603D" w:rsidRDefault="00C60995" w:rsidP="00ED7115">
      <w:r>
        <w:t xml:space="preserve">Of per mail via een beveiligde verbinding naar </w:t>
      </w:r>
      <w:hyperlink r:id="rId8" w:history="1">
        <w:r w:rsidRPr="00C53C47">
          <w:rPr>
            <w:rStyle w:val="Hyperlink"/>
            <w:rFonts w:cs="Verdana"/>
            <w:szCs w:val="28"/>
          </w:rPr>
          <w:t>opnamecoordinator@dehoogstraat.nl</w:t>
        </w:r>
      </w:hyperlink>
      <w:r>
        <w:t>. Als dit niet mogelijk is kan het ook per fax: 030 251 1344 t.a.v. de opnamecoördinator.</w:t>
      </w:r>
    </w:p>
    <w:p w:rsidR="00705953" w:rsidRDefault="00C60995" w:rsidP="00ED7115"/>
    <w:p w:rsidR="00705953" w:rsidRDefault="00C60995" w:rsidP="00ED7115">
      <w:pPr>
        <w:rPr>
          <w:b/>
        </w:rPr>
      </w:pPr>
      <w:r w:rsidRPr="00705953">
        <w:rPr>
          <w:b/>
        </w:rPr>
        <w:t>Relevante correspondentie svp meesturen!</w:t>
      </w:r>
    </w:p>
    <w:p w:rsidR="00CF1B40" w:rsidRDefault="00C60995" w:rsidP="00ED7115">
      <w:pPr>
        <w:rPr>
          <w:b/>
        </w:rPr>
      </w:pPr>
    </w:p>
    <w:p w:rsidR="00CF1B40" w:rsidRDefault="00C60995" w:rsidP="00ED7115">
      <w:pPr>
        <w:rPr>
          <w:b/>
        </w:rPr>
      </w:pPr>
    </w:p>
    <w:p w:rsidR="00CF1B40" w:rsidRPr="00705953" w:rsidRDefault="00C60995" w:rsidP="00ED7115">
      <w:pPr>
        <w:rPr>
          <w:b/>
        </w:rPr>
      </w:pPr>
      <w:r>
        <w:rPr>
          <w:b/>
        </w:rPr>
        <w:t>Dit formulier geldt als bewijs van verwijzing voor verdere behandeling van bovengenoemde patiënt naar De Hoogstraat Revali</w:t>
      </w:r>
      <w:r>
        <w:rPr>
          <w:b/>
        </w:rPr>
        <w:t>datie.</w:t>
      </w:r>
    </w:p>
    <w:sectPr w:rsidR="00CF1B40" w:rsidRPr="00705953" w:rsidSect="006937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0995">
      <w:r>
        <w:separator/>
      </w:r>
    </w:p>
  </w:endnote>
  <w:endnote w:type="continuationSeparator" w:id="0">
    <w:p w:rsidR="00000000" w:rsidRDefault="00C6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2A" w:rsidRDefault="00C60995">
    <w:pPr>
      <w:pStyle w:val="Voettekst"/>
    </w:pPr>
    <w:r>
      <w:rPr>
        <w:noProof/>
      </w:rPr>
      <w:drawing>
        <wp:inline distT="0" distB="0" distL="0" distR="0">
          <wp:extent cx="5752465" cy="486410"/>
          <wp:effectExtent l="0" t="0" r="635" b="8890"/>
          <wp:docPr id="7" name="Afbeelding 7" descr="Voetregel_email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53401" name="Picture 2" descr="Voetregel_email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0995">
      <w:r>
        <w:separator/>
      </w:r>
    </w:p>
  </w:footnote>
  <w:footnote w:type="continuationSeparator" w:id="0">
    <w:p w:rsidR="00000000" w:rsidRDefault="00C6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C5"/>
    <w:rsid w:val="001117C5"/>
    <w:rsid w:val="00C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55966-7BAA-44F6-92CA-5C4CAFF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6E8A"/>
    <w:rPr>
      <w:rFonts w:ascii="Verdana" w:hAnsi="Verdana" w:cs="Verdana"/>
      <w:szCs w:val="28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outlineLvl w:val="2"/>
    </w:pPr>
    <w:rPr>
      <w:rFonts w:cs="Arial"/>
      <w:b/>
      <w:szCs w:val="26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outlineLvl w:val="3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rPr>
      <w:szCs w:val="24"/>
    </w:rPr>
  </w:style>
  <w:style w:type="paragraph" w:styleId="Voettekst">
    <w:name w:val="footer"/>
    <w:basedOn w:val="Standaard"/>
    <w:link w:val="VoettekstChar"/>
    <w:uiPriority w:val="99"/>
    <w:rsid w:val="002F22DB"/>
    <w:pPr>
      <w:tabs>
        <w:tab w:val="center" w:pos="4536"/>
        <w:tab w:val="right" w:pos="9072"/>
      </w:tabs>
    </w:pPr>
    <w:rPr>
      <w:i/>
      <w:sz w:val="16"/>
      <w:szCs w:val="20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rsid w:val="00255489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ind w:left="705" w:hanging="705"/>
    </w:p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rPr>
      <w:sz w:val="16"/>
      <w:szCs w:val="20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/>
    </w:pPr>
  </w:style>
  <w:style w:type="paragraph" w:styleId="Inhopg2">
    <w:name w:val="toc 2"/>
    <w:basedOn w:val="Standaard"/>
    <w:next w:val="Standaard"/>
    <w:rsid w:val="00E72C8A"/>
    <w:pPr>
      <w:ind w:left="240"/>
    </w:pPr>
    <w:rPr>
      <w:szCs w:val="24"/>
    </w:rPr>
  </w:style>
  <w:style w:type="paragraph" w:styleId="Inhopg3">
    <w:name w:val="toc 3"/>
    <w:basedOn w:val="Standaard"/>
    <w:next w:val="Standaard"/>
    <w:autoRedefine/>
    <w:semiHidden/>
    <w:rsid w:val="00624736"/>
    <w:pPr>
      <w:ind w:left="400"/>
    </w:p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ind w:left="1259" w:hanging="1259"/>
    </w:pPr>
    <w:rPr>
      <w:rFonts w:cs="Times New Roman"/>
      <w:szCs w:val="20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/>
      <w:contextualSpacing/>
    </w:pPr>
    <w:rPr>
      <w:rFonts w:eastAsia="Calibri"/>
      <w:sz w:val="52"/>
      <w:lang w:eastAsia="en-US"/>
    </w:rPr>
  </w:style>
  <w:style w:type="paragraph" w:customStyle="1" w:styleId="OpmaakprofielZwartNa0ptRegelafstandenkel">
    <w:name w:val="Opmaakprofiel Zwart Na:  0 pt Regelafstand:  enkel"/>
    <w:basedOn w:val="Standaard"/>
    <w:rsid w:val="00733941"/>
    <w:rPr>
      <w:color w:val="000000"/>
      <w:szCs w:val="20"/>
      <w:lang w:eastAsia="en-US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b/>
      <w:i/>
      <w:iCs/>
      <w:color w:val="99CCFF"/>
    </w:rPr>
  </w:style>
  <w:style w:type="paragraph" w:styleId="Koptekst">
    <w:name w:val="header"/>
    <w:basedOn w:val="Standaard"/>
    <w:link w:val="KoptekstChar"/>
    <w:rsid w:val="006937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37EA"/>
    <w:rPr>
      <w:rFonts w:ascii="Verdana" w:hAnsi="Verdana" w:cs="Verdana"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937EA"/>
    <w:rPr>
      <w:rFonts w:ascii="Verdana" w:hAnsi="Verdana" w:cs="Verdana"/>
      <w:i/>
      <w:sz w:val="16"/>
    </w:rPr>
  </w:style>
  <w:style w:type="table" w:styleId="Tabelraster">
    <w:name w:val="Table Grid"/>
    <w:basedOn w:val="Standaardtabel"/>
    <w:rsid w:val="0069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3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ova/iprova/management/hyperlinkloader.aspx?hyperlinkid=dfa510e4-84b5-494f-9a26-560aa70613a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7E93D981</Template>
  <TotalTime>0</TotalTime>
  <Pages>2</Pages>
  <Words>201</Words>
  <Characters>2129</Characters>
  <Application>Microsoft Office Word</Application>
  <DocSecurity>4</DocSecurity>
  <Lines>266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Kolley</dc:creator>
  <cp:lastModifiedBy>Marleen Spoelstra</cp:lastModifiedBy>
  <cp:revision>2</cp:revision>
  <dcterms:created xsi:type="dcterms:W3CDTF">2018-11-29T15:31:00Z</dcterms:created>
  <dcterms:modified xsi:type="dcterms:W3CDTF">2018-11-29T15:31:00Z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